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54"/>
        <w:gridCol w:w="272"/>
        <w:gridCol w:w="3130"/>
      </w:tblGrid>
      <w:tr w:rsidR="002230C0" w:rsidRPr="005A26A6" w:rsidTr="002230C0">
        <w:trPr>
          <w:trHeight w:hRule="exact" w:val="1236"/>
        </w:trPr>
        <w:tc>
          <w:tcPr>
            <w:tcW w:w="5954" w:type="dxa"/>
          </w:tcPr>
          <w:p w:rsidR="002230C0" w:rsidRPr="005A26A6" w:rsidRDefault="002230C0" w:rsidP="00CC7DCE">
            <w:pPr>
              <w:pStyle w:val="Amtskopf"/>
              <w:spacing w:before="0"/>
              <w:rPr>
                <w:rFonts w:cs="Arial"/>
              </w:rPr>
            </w:pPr>
            <w:r w:rsidRPr="005A26A6">
              <w:rPr>
                <w:rFonts w:cs="Arial"/>
              </w:rPr>
              <w:br/>
            </w:r>
          </w:p>
          <w:p w:rsidR="002230C0" w:rsidRPr="005A26A6" w:rsidRDefault="002230C0" w:rsidP="00CC7DCE">
            <w:pPr>
              <w:pStyle w:val="Amtskopf"/>
              <w:spacing w:before="0"/>
              <w:rPr>
                <w:rFonts w:cs="Arial"/>
              </w:rPr>
            </w:pPr>
          </w:p>
          <w:p w:rsidR="002230C0" w:rsidRPr="005A26A6" w:rsidRDefault="002230C0" w:rsidP="00CC7DCE">
            <w:pPr>
              <w:pStyle w:val="Amtskopf"/>
              <w:spacing w:before="0"/>
              <w:rPr>
                <w:rFonts w:cs="Arial"/>
              </w:rPr>
            </w:pPr>
          </w:p>
          <w:p w:rsidR="002230C0" w:rsidRPr="00D64CC5" w:rsidRDefault="002230C0" w:rsidP="00CC7DCE">
            <w:pPr>
              <w:pStyle w:val="Amtskopf"/>
              <w:spacing w:before="0"/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2230C0" w:rsidRPr="005A26A6" w:rsidRDefault="002230C0" w:rsidP="00CC7DCE">
            <w:pPr>
              <w:rPr>
                <w:rFonts w:ascii="Arial" w:hAnsi="Arial" w:cs="Arial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6F8FC145" wp14:editId="78F6765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7620</wp:posOffset>
                  </wp:positionV>
                  <wp:extent cx="2059305" cy="775970"/>
                  <wp:effectExtent l="0" t="0" r="0" b="5080"/>
                  <wp:wrapSquare wrapText="bothSides"/>
                  <wp:docPr id="2" name="Bild 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0C0" w:rsidRPr="005A26A6" w:rsidTr="002230C0">
        <w:tblPrEx>
          <w:tblCellMar>
            <w:left w:w="0" w:type="dxa"/>
            <w:right w:w="0" w:type="dxa"/>
          </w:tblCellMar>
        </w:tblPrEx>
        <w:trPr>
          <w:trHeight w:hRule="exact" w:val="3180"/>
        </w:trPr>
        <w:tc>
          <w:tcPr>
            <w:tcW w:w="6226" w:type="dxa"/>
            <w:gridSpan w:val="2"/>
            <w:tcBorders>
              <w:top w:val="single" w:sz="4" w:space="0" w:color="auto"/>
            </w:tcBorders>
          </w:tcPr>
          <w:p w:rsidR="002230C0" w:rsidRDefault="002230C0" w:rsidP="00CC7DCE">
            <w:pPr>
              <w:pStyle w:val="Adressat"/>
              <w:rPr>
                <w:rFonts w:ascii="Arial" w:hAnsi="Arial" w:cs="Arial"/>
                <w:lang w:val="it-IT"/>
              </w:rPr>
            </w:pPr>
          </w:p>
          <w:p w:rsidR="00D64CC5" w:rsidRDefault="00D64CC5" w:rsidP="00CC7DCE">
            <w:pPr>
              <w:pStyle w:val="Adressat"/>
              <w:rPr>
                <w:rFonts w:ascii="Arial" w:hAnsi="Arial" w:cs="Arial"/>
                <w:lang w:val="it-IT"/>
              </w:rPr>
            </w:pPr>
          </w:p>
          <w:p w:rsidR="002230C0" w:rsidRDefault="002230C0" w:rsidP="00CC7DCE">
            <w:pPr>
              <w:pStyle w:val="Adressat"/>
              <w:rPr>
                <w:rFonts w:ascii="Arial" w:hAnsi="Arial" w:cs="Arial"/>
                <w:lang w:val="it-IT"/>
              </w:rPr>
            </w:pPr>
          </w:p>
          <w:p w:rsidR="002230C0" w:rsidRPr="00173324" w:rsidRDefault="002230C0" w:rsidP="00CC7DCE">
            <w:pPr>
              <w:pStyle w:val="Adressat"/>
              <w:rPr>
                <w:rFonts w:ascii="Arial" w:hAnsi="Arial" w:cs="Arial"/>
                <w:sz w:val="21"/>
                <w:szCs w:val="21"/>
                <w:lang w:val="de-AT"/>
              </w:rPr>
            </w:pPr>
            <w:r w:rsidRPr="00173324">
              <w:rPr>
                <w:rFonts w:ascii="Arial" w:hAnsi="Arial" w:cs="Arial"/>
                <w:sz w:val="21"/>
                <w:szCs w:val="21"/>
                <w:lang w:val="de-AT"/>
              </w:rPr>
              <w:t>Amt der Steiermärkischen Landesregierung</w:t>
            </w:r>
          </w:p>
          <w:p w:rsidR="002230C0" w:rsidRPr="00173324" w:rsidRDefault="002230C0" w:rsidP="00CC7DCE">
            <w:pPr>
              <w:pStyle w:val="Adressat"/>
              <w:rPr>
                <w:rFonts w:ascii="Arial" w:hAnsi="Arial" w:cs="Arial"/>
                <w:sz w:val="21"/>
                <w:szCs w:val="21"/>
                <w:lang w:val="de-AT"/>
              </w:rPr>
            </w:pPr>
            <w:r w:rsidRPr="00173324">
              <w:rPr>
                <w:rFonts w:ascii="Arial" w:hAnsi="Arial" w:cs="Arial"/>
                <w:sz w:val="21"/>
                <w:szCs w:val="21"/>
                <w:lang w:val="de-AT"/>
              </w:rPr>
              <w:t>Abteilung 13 – Umwelt und Raumordnung</w:t>
            </w:r>
          </w:p>
          <w:p w:rsidR="002230C0" w:rsidRPr="00173324" w:rsidRDefault="002230C0" w:rsidP="00CC7DCE">
            <w:pPr>
              <w:pStyle w:val="Adressat"/>
              <w:rPr>
                <w:rFonts w:ascii="Arial" w:hAnsi="Arial" w:cs="Arial"/>
                <w:sz w:val="21"/>
                <w:szCs w:val="21"/>
                <w:lang w:val="de-AT"/>
              </w:rPr>
            </w:pPr>
            <w:r w:rsidRPr="00173324">
              <w:rPr>
                <w:rFonts w:ascii="Arial" w:hAnsi="Arial" w:cs="Arial"/>
                <w:sz w:val="21"/>
                <w:szCs w:val="21"/>
                <w:lang w:val="de-AT"/>
              </w:rPr>
              <w:t>zH. Frau Sabine Haider</w:t>
            </w:r>
          </w:p>
          <w:p w:rsidR="002230C0" w:rsidRPr="00173324" w:rsidRDefault="002230C0" w:rsidP="00CC7DCE">
            <w:pPr>
              <w:pStyle w:val="Adressat"/>
              <w:rPr>
                <w:rFonts w:ascii="Arial" w:hAnsi="Arial" w:cs="Arial"/>
                <w:sz w:val="21"/>
                <w:szCs w:val="21"/>
                <w:lang w:val="de-AT"/>
              </w:rPr>
            </w:pPr>
            <w:r w:rsidRPr="00173324">
              <w:rPr>
                <w:rFonts w:ascii="Arial" w:hAnsi="Arial" w:cs="Arial"/>
                <w:sz w:val="21"/>
                <w:szCs w:val="21"/>
                <w:lang w:val="de-AT"/>
              </w:rPr>
              <w:t>Stempfergasse 7</w:t>
            </w:r>
          </w:p>
          <w:p w:rsidR="002230C0" w:rsidRPr="003B73F5" w:rsidRDefault="002230C0" w:rsidP="00CC7DCE">
            <w:pPr>
              <w:pStyle w:val="Adressat"/>
              <w:rPr>
                <w:rFonts w:ascii="Arial" w:hAnsi="Arial" w:cs="Arial"/>
                <w:sz w:val="21"/>
                <w:szCs w:val="21"/>
                <w:lang w:val="it-IT"/>
              </w:rPr>
            </w:pPr>
            <w:proofErr w:type="gramStart"/>
            <w:r w:rsidRPr="003B73F5">
              <w:rPr>
                <w:rFonts w:ascii="Arial" w:hAnsi="Arial" w:cs="Arial"/>
                <w:sz w:val="21"/>
                <w:szCs w:val="21"/>
                <w:lang w:val="it-IT"/>
              </w:rPr>
              <w:t>8010</w:t>
            </w:r>
            <w:proofErr w:type="gramEnd"/>
            <w:r w:rsidRPr="003B73F5">
              <w:rPr>
                <w:rFonts w:ascii="Arial" w:hAnsi="Arial" w:cs="Arial"/>
                <w:sz w:val="21"/>
                <w:szCs w:val="21"/>
                <w:lang w:val="it-IT"/>
              </w:rPr>
              <w:t xml:space="preserve"> Graz</w:t>
            </w:r>
          </w:p>
          <w:p w:rsidR="002230C0" w:rsidRPr="003B73F5" w:rsidRDefault="002230C0" w:rsidP="00CC7DCE">
            <w:pPr>
              <w:pStyle w:val="Adressat"/>
              <w:rPr>
                <w:rFonts w:ascii="Arial" w:hAnsi="Arial" w:cs="Arial"/>
                <w:sz w:val="21"/>
                <w:szCs w:val="21"/>
                <w:lang w:val="it-IT"/>
              </w:rPr>
            </w:pPr>
          </w:p>
          <w:p w:rsidR="00C6516E" w:rsidRPr="005C2447" w:rsidRDefault="002230C0" w:rsidP="00CC7DCE">
            <w:pPr>
              <w:pStyle w:val="Adressat"/>
              <w:rPr>
                <w:rFonts w:ascii="Arial" w:hAnsi="Arial" w:cs="Arial"/>
                <w:b/>
                <w:sz w:val="21"/>
                <w:szCs w:val="21"/>
                <w:lang w:val="it-IT"/>
              </w:rPr>
            </w:pPr>
            <w:proofErr w:type="gramStart"/>
            <w:r w:rsidRPr="005C2447">
              <w:rPr>
                <w:rFonts w:ascii="Arial" w:hAnsi="Arial" w:cs="Arial"/>
                <w:b/>
                <w:sz w:val="21"/>
                <w:szCs w:val="21"/>
                <w:lang w:val="it-IT"/>
              </w:rPr>
              <w:t>per</w:t>
            </w:r>
            <w:proofErr w:type="gramEnd"/>
            <w:r w:rsidRPr="005C2447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E-Mail:</w:t>
            </w:r>
          </w:p>
          <w:p w:rsidR="002230C0" w:rsidRPr="0054589A" w:rsidRDefault="00826FB6" w:rsidP="00CC7DCE">
            <w:pPr>
              <w:pStyle w:val="Adressat"/>
              <w:rPr>
                <w:rFonts w:ascii="Arial" w:hAnsi="Arial" w:cs="Arial"/>
                <w:lang w:val="it-IT"/>
              </w:rPr>
            </w:pPr>
            <w:hyperlink r:id="rId8" w:history="1">
              <w:r w:rsidR="004151B7" w:rsidRPr="0054589A">
                <w:rPr>
                  <w:rStyle w:val="Hyperlink"/>
                  <w:rFonts w:ascii="Arial" w:hAnsi="Arial" w:cs="Arial"/>
                  <w:sz w:val="21"/>
                  <w:szCs w:val="21"/>
                  <w:lang w:val="it-IT"/>
                </w:rPr>
                <w:t>tierschutzpreis@stmk.gv.at</w:t>
              </w:r>
            </w:hyperlink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2230C0" w:rsidRPr="0054589A" w:rsidRDefault="002230C0" w:rsidP="00CC7DCE">
            <w:pPr>
              <w:pStyle w:val="Abteilung"/>
              <w:spacing w:before="40"/>
              <w:rPr>
                <w:rFonts w:cs="Arial"/>
                <w:lang w:val="it-IT"/>
              </w:rPr>
            </w:pPr>
            <w:bookmarkStart w:id="0" w:name="Dienststellenblock"/>
          </w:p>
          <w:p w:rsidR="00D64CC5" w:rsidRPr="00EE6B27" w:rsidRDefault="002230C0" w:rsidP="00D64CC5">
            <w:pPr>
              <w:pStyle w:val="Abteilung"/>
              <w:spacing w:before="40"/>
              <w:rPr>
                <w:rFonts w:cs="Arial"/>
              </w:rPr>
            </w:pPr>
            <w:r w:rsidRPr="00EE6B27">
              <w:rPr>
                <w:rFonts w:cs="Arial"/>
              </w:rPr>
              <w:sym w:font="Wingdings" w:char="F0E8"/>
            </w:r>
            <w:r w:rsidRPr="00EE6B27">
              <w:rPr>
                <w:rFonts w:cs="Arial"/>
              </w:rPr>
              <w:t xml:space="preserve"> </w:t>
            </w:r>
            <w:r w:rsidR="00D64CC5" w:rsidRPr="00EE6B27">
              <w:rPr>
                <w:rFonts w:cs="Arial"/>
              </w:rPr>
              <w:t>Umwelt und Raumordnung</w:t>
            </w:r>
          </w:p>
          <w:p w:rsidR="002230C0" w:rsidRPr="005A26A6" w:rsidRDefault="002230C0" w:rsidP="00CC7DCE">
            <w:pPr>
              <w:tabs>
                <w:tab w:val="left" w:pos="3073"/>
              </w:tabs>
              <w:spacing w:before="60"/>
              <w:rPr>
                <w:rFonts w:ascii="Arial" w:hAnsi="Arial" w:cs="Arial"/>
                <w:b/>
                <w:noProof/>
                <w:sz w:val="10"/>
              </w:rPr>
            </w:pPr>
            <w:r w:rsidRPr="005A26A6">
              <w:rPr>
                <w:rFonts w:ascii="Arial" w:hAnsi="Arial" w:cs="Arial"/>
                <w:noProof/>
                <w:position w:val="14"/>
                <w:sz w:val="18"/>
                <w:u w:val="single"/>
              </w:rPr>
              <w:tab/>
            </w:r>
          </w:p>
          <w:bookmarkEnd w:id="0"/>
          <w:p w:rsidR="00D64CC5" w:rsidRDefault="00D64CC5" w:rsidP="00D64CC5">
            <w:pPr>
              <w:pStyle w:val="Bearbeiterinfo"/>
              <w:spacing w:line="276" w:lineRule="auto"/>
              <w:rPr>
                <w:rFonts w:cs="Arial"/>
                <w:b/>
                <w:sz w:val="20"/>
                <w:u w:val="single"/>
              </w:rPr>
            </w:pPr>
          </w:p>
          <w:p w:rsidR="002230C0" w:rsidRPr="00D64CC5" w:rsidRDefault="002230C0" w:rsidP="00D64CC5">
            <w:pPr>
              <w:pStyle w:val="Bearbeiterinfo"/>
              <w:spacing w:line="276" w:lineRule="auto"/>
              <w:rPr>
                <w:rFonts w:cs="Arial"/>
                <w:sz w:val="20"/>
              </w:rPr>
            </w:pPr>
            <w:r w:rsidRPr="00D64CC5">
              <w:rPr>
                <w:rFonts w:cs="Arial"/>
                <w:b/>
                <w:sz w:val="20"/>
                <w:u w:val="single"/>
              </w:rPr>
              <w:t>Für Rückfragen: Sabine Haider</w:t>
            </w:r>
            <w:r w:rsidRPr="00D64CC5">
              <w:rPr>
                <w:rFonts w:cs="Arial"/>
                <w:sz w:val="20"/>
              </w:rPr>
              <w:br/>
              <w:t>Tel.:</w:t>
            </w:r>
            <w:r w:rsidRPr="00D64CC5">
              <w:rPr>
                <w:rFonts w:cs="Arial"/>
                <w:sz w:val="20"/>
              </w:rPr>
              <w:tab/>
              <w:t>0316/877-3101</w:t>
            </w:r>
            <w:r w:rsidRPr="00D64CC5">
              <w:rPr>
                <w:rFonts w:cs="Arial"/>
                <w:sz w:val="20"/>
              </w:rPr>
              <w:br/>
              <w:t>Fax:</w:t>
            </w:r>
            <w:r w:rsidRPr="00D64CC5">
              <w:rPr>
                <w:rFonts w:cs="Arial"/>
                <w:sz w:val="20"/>
              </w:rPr>
              <w:tab/>
              <w:t>0316/877-3490</w:t>
            </w:r>
            <w:r w:rsidRPr="00D64CC5">
              <w:rPr>
                <w:rFonts w:cs="Arial"/>
                <w:sz w:val="20"/>
              </w:rPr>
              <w:br/>
              <w:t xml:space="preserve">E-Mail: </w:t>
            </w:r>
            <w:hyperlink r:id="rId9" w:history="1">
              <w:r w:rsidRPr="00D64CC5">
                <w:rPr>
                  <w:rStyle w:val="Hyperlink"/>
                  <w:rFonts w:cs="Arial"/>
                  <w:sz w:val="20"/>
                </w:rPr>
                <w:t>abteilung13@stmk.gv.at</w:t>
              </w:r>
            </w:hyperlink>
            <w:r w:rsidRPr="00D64CC5">
              <w:rPr>
                <w:rFonts w:cs="Arial"/>
                <w:sz w:val="20"/>
              </w:rPr>
              <w:t xml:space="preserve"> </w:t>
            </w:r>
          </w:p>
        </w:tc>
      </w:tr>
    </w:tbl>
    <w:p w:rsidR="00483B6B" w:rsidRDefault="00483B6B"/>
    <w:p w:rsidR="00970C88" w:rsidRDefault="00970C88"/>
    <w:p w:rsidR="00970C88" w:rsidRDefault="00970C88"/>
    <w:p w:rsidR="002230C0" w:rsidRPr="00520679" w:rsidRDefault="00DD0264" w:rsidP="002230C0">
      <w:pPr>
        <w:pStyle w:val="Text"/>
        <w:spacing w:before="0" w:after="0" w:line="240" w:lineRule="auto"/>
        <w:jc w:val="center"/>
        <w:rPr>
          <w:rFonts w:ascii="Arial" w:hAnsi="Arial" w:cs="Arial"/>
          <w:b/>
          <w:color w:val="00B050"/>
          <w:sz w:val="44"/>
        </w:rPr>
      </w:pPr>
      <w:r w:rsidRPr="00DD0264">
        <w:rPr>
          <w:rFonts w:ascii="Arial" w:hAnsi="Arial" w:cs="Arial"/>
          <w:b/>
          <w:color w:val="00B050"/>
          <w:sz w:val="44"/>
        </w:rPr>
        <w:sym w:font="Wingdings" w:char="F0E0"/>
      </w:r>
      <w:r>
        <w:rPr>
          <w:rFonts w:ascii="Arial" w:hAnsi="Arial" w:cs="Arial"/>
          <w:b/>
          <w:color w:val="00B050"/>
          <w:sz w:val="44"/>
        </w:rPr>
        <w:t xml:space="preserve"> Einreichformular</w:t>
      </w:r>
    </w:p>
    <w:p w:rsidR="002230C0" w:rsidRPr="00520679" w:rsidRDefault="00DD0264" w:rsidP="002230C0">
      <w:pPr>
        <w:pStyle w:val="Text"/>
        <w:spacing w:before="0" w:after="0" w:line="240" w:lineRule="auto"/>
        <w:jc w:val="center"/>
        <w:rPr>
          <w:rFonts w:ascii="Arial" w:hAnsi="Arial" w:cs="Arial"/>
          <w:b/>
          <w:color w:val="00B050"/>
          <w:sz w:val="40"/>
          <w:szCs w:val="44"/>
        </w:rPr>
      </w:pPr>
      <w:r>
        <w:rPr>
          <w:rFonts w:ascii="Arial" w:hAnsi="Arial" w:cs="Arial"/>
          <w:b/>
          <w:color w:val="00B050"/>
          <w:sz w:val="40"/>
          <w:szCs w:val="44"/>
        </w:rPr>
        <w:t>„</w:t>
      </w:r>
      <w:r w:rsidR="002230C0" w:rsidRPr="00520679">
        <w:rPr>
          <w:rFonts w:ascii="Arial" w:hAnsi="Arial" w:cs="Arial"/>
          <w:b/>
          <w:color w:val="00B050"/>
          <w:sz w:val="40"/>
          <w:szCs w:val="44"/>
        </w:rPr>
        <w:t>Tierschutzpreis des Landes Steiermark 201</w:t>
      </w:r>
      <w:r w:rsidR="00170477">
        <w:rPr>
          <w:rFonts w:ascii="Arial" w:hAnsi="Arial" w:cs="Arial"/>
          <w:b/>
          <w:color w:val="00B050"/>
          <w:sz w:val="40"/>
          <w:szCs w:val="44"/>
        </w:rPr>
        <w:t>8</w:t>
      </w:r>
      <w:r>
        <w:rPr>
          <w:rFonts w:ascii="Arial" w:hAnsi="Arial" w:cs="Arial"/>
          <w:b/>
          <w:color w:val="00B050"/>
          <w:sz w:val="40"/>
          <w:szCs w:val="44"/>
        </w:rPr>
        <w:t>“</w:t>
      </w:r>
    </w:p>
    <w:p w:rsidR="002230C0" w:rsidRDefault="002230C0"/>
    <w:p w:rsidR="00170477" w:rsidRPr="00170477" w:rsidRDefault="00DD0264" w:rsidP="00170477">
      <w:pPr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</w:rPr>
        <w:t xml:space="preserve">Bitte senden Sie dieses Einreichformular gemeinsam mit weiterführenden Unterlagen (zB. Fotos) </w:t>
      </w:r>
      <w:r w:rsidR="001614A0" w:rsidRPr="001614A0">
        <w:rPr>
          <w:rFonts w:ascii="Arial" w:hAnsi="Arial" w:cs="Arial"/>
          <w:b/>
          <w:highlight w:val="yellow"/>
          <w:u w:val="single"/>
        </w:rPr>
        <w:t>bis längstens 30. Juli 2018</w:t>
      </w:r>
      <w:r w:rsidR="001614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an: </w:t>
      </w:r>
      <w:hyperlink r:id="rId10" w:history="1">
        <w:r w:rsidR="004151B7" w:rsidRPr="00341539">
          <w:rPr>
            <w:rStyle w:val="Hyperlink"/>
            <w:rFonts w:ascii="Arial" w:hAnsi="Arial" w:cs="Arial"/>
            <w:b/>
          </w:rPr>
          <w:t>tierschutzpreis@stmk.gv.at</w:t>
        </w:r>
      </w:hyperlink>
    </w:p>
    <w:p w:rsidR="005C681D" w:rsidRDefault="005C681D" w:rsidP="005C681D">
      <w:pPr>
        <w:pStyle w:val="Text"/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D64CC5" w:rsidRPr="00603ECC" w:rsidRDefault="00D64CC5" w:rsidP="005C681D">
      <w:pPr>
        <w:pStyle w:val="Text"/>
        <w:spacing w:before="0" w:after="0" w:line="24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5C681D" w:rsidRPr="00DB2BF5" w:rsidTr="00CC7DCE">
        <w:tc>
          <w:tcPr>
            <w:tcW w:w="9211" w:type="dxa"/>
            <w:gridSpan w:val="2"/>
            <w:shd w:val="clear" w:color="auto" w:fill="C0E58F"/>
          </w:tcPr>
          <w:p w:rsidR="005C681D" w:rsidRPr="00DB2BF5" w:rsidRDefault="005C681D" w:rsidP="00D64CC5">
            <w:pPr>
              <w:pStyle w:val="Text"/>
              <w:spacing w:line="276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2BF5">
              <w:rPr>
                <w:rFonts w:ascii="Arial" w:hAnsi="Arial" w:cs="Arial"/>
                <w:b/>
                <w:i/>
                <w:sz w:val="26"/>
                <w:szCs w:val="26"/>
              </w:rPr>
              <w:t xml:space="preserve">Angaben </w:t>
            </w:r>
            <w:r w:rsidR="00D64CC5">
              <w:rPr>
                <w:rFonts w:ascii="Arial" w:hAnsi="Arial" w:cs="Arial"/>
                <w:b/>
                <w:i/>
                <w:sz w:val="26"/>
                <w:szCs w:val="26"/>
              </w:rPr>
              <w:t>zum/zu den</w:t>
            </w:r>
            <w:r w:rsidRPr="00DB2BF5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D64CC5">
              <w:rPr>
                <w:rFonts w:ascii="Arial" w:hAnsi="Arial" w:cs="Arial"/>
                <w:b/>
                <w:i/>
                <w:sz w:val="26"/>
                <w:szCs w:val="26"/>
              </w:rPr>
              <w:t>Einreichenden</w:t>
            </w:r>
            <w:r w:rsidRPr="00DB2BF5">
              <w:rPr>
                <w:rFonts w:ascii="Arial" w:hAnsi="Arial" w:cs="Arial"/>
                <w:b/>
                <w:i/>
                <w:sz w:val="26"/>
                <w:szCs w:val="26"/>
              </w:rPr>
              <w:t>:</w:t>
            </w:r>
          </w:p>
        </w:tc>
      </w:tr>
      <w:tr w:rsidR="005C681D" w:rsidRPr="00DB2BF5" w:rsidTr="00CC7DCE">
        <w:tc>
          <w:tcPr>
            <w:tcW w:w="4605" w:type="dxa"/>
          </w:tcPr>
          <w:p w:rsidR="005C681D" w:rsidRPr="00DB2BF5" w:rsidRDefault="00DD0264" w:rsidP="00CC7DC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Eingereicht von:</w:t>
            </w:r>
          </w:p>
          <w:p w:rsidR="005C681D" w:rsidRPr="00DB2BF5" w:rsidRDefault="005C681D" w:rsidP="00F44284">
            <w:pPr>
              <w:pStyle w:val="Text"/>
              <w:spacing w:before="0" w:after="4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44284" w:rsidRPr="007C2E5E" w:rsidRDefault="00F44284" w:rsidP="00CC7DCE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</w:tr>
      <w:tr w:rsidR="00DD0264" w:rsidRPr="00DB2BF5" w:rsidTr="00CC7DCE">
        <w:tc>
          <w:tcPr>
            <w:tcW w:w="4605" w:type="dxa"/>
          </w:tcPr>
          <w:p w:rsidR="00DD0264" w:rsidRPr="00253DE1" w:rsidRDefault="00F44284" w:rsidP="00253DE1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Vor- und </w:t>
            </w:r>
            <w:r w:rsidR="00253DE1">
              <w:rPr>
                <w:rFonts w:ascii="Arial" w:hAnsi="Arial" w:cs="Arial"/>
                <w:b/>
                <w:sz w:val="20"/>
              </w:rPr>
              <w:t>Familienname</w:t>
            </w:r>
            <w:r w:rsidR="00DD0264">
              <w:rPr>
                <w:rFonts w:ascii="Arial" w:hAnsi="Arial" w:cs="Arial"/>
                <w:b/>
                <w:sz w:val="20"/>
              </w:rPr>
              <w:t xml:space="preserve"> </w:t>
            </w:r>
            <w:r w:rsidR="00253DE1">
              <w:rPr>
                <w:rFonts w:ascii="Arial" w:hAnsi="Arial" w:cs="Arial"/>
                <w:b/>
                <w:sz w:val="20"/>
              </w:rPr>
              <w:t xml:space="preserve">der Kontaktperson </w:t>
            </w:r>
            <w:r w:rsidR="00DD0264" w:rsidRPr="00253DE1">
              <w:rPr>
                <w:rFonts w:ascii="Arial" w:hAnsi="Arial" w:cs="Arial"/>
                <w:sz w:val="16"/>
              </w:rPr>
              <w:t>(bei Personengruppen, Ver</w:t>
            </w:r>
            <w:r w:rsidR="00253DE1" w:rsidRPr="00253DE1">
              <w:rPr>
                <w:rFonts w:ascii="Arial" w:hAnsi="Arial" w:cs="Arial"/>
                <w:sz w:val="16"/>
              </w:rPr>
              <w:t xml:space="preserve">einen, </w:t>
            </w:r>
            <w:r w:rsidR="00BB6431" w:rsidRPr="00253DE1">
              <w:rPr>
                <w:rFonts w:ascii="Arial" w:hAnsi="Arial" w:cs="Arial"/>
                <w:sz w:val="16"/>
              </w:rPr>
              <w:t xml:space="preserve">Bildungseinrichtungen, etc.) </w:t>
            </w:r>
            <w:r w:rsidRPr="00253DE1">
              <w:rPr>
                <w:rFonts w:ascii="Arial" w:hAnsi="Arial" w:cs="Arial"/>
                <w:sz w:val="16"/>
              </w:rPr>
              <w:t xml:space="preserve">bzw. </w:t>
            </w:r>
            <w:r w:rsidR="002F2D40" w:rsidRPr="002F2D40">
              <w:rPr>
                <w:rFonts w:ascii="Arial" w:hAnsi="Arial" w:cs="Arial"/>
                <w:b/>
                <w:sz w:val="20"/>
              </w:rPr>
              <w:t>Erziehungsberechtigte/r bzw. obsorge</w:t>
            </w:r>
            <w:r w:rsidR="00253DE1">
              <w:rPr>
                <w:rFonts w:ascii="Arial" w:hAnsi="Arial" w:cs="Arial"/>
                <w:b/>
                <w:sz w:val="20"/>
              </w:rPr>
              <w:t>-</w:t>
            </w:r>
            <w:r w:rsidR="002F2D40" w:rsidRPr="002F2D40">
              <w:rPr>
                <w:rFonts w:ascii="Arial" w:hAnsi="Arial" w:cs="Arial"/>
                <w:b/>
                <w:sz w:val="20"/>
              </w:rPr>
              <w:t>berechtigter Elternteil bei Kindern</w:t>
            </w:r>
            <w:r w:rsidR="002F2D40">
              <w:rPr>
                <w:rFonts w:ascii="Arial" w:hAnsi="Arial" w:cs="Arial"/>
                <w:b/>
                <w:sz w:val="20"/>
              </w:rPr>
              <w:t xml:space="preserve"> und Jugendlichen</w:t>
            </w:r>
            <w:r w:rsidR="00DD0264" w:rsidRPr="002F2D4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06" w:type="dxa"/>
          </w:tcPr>
          <w:p w:rsidR="00DD0264" w:rsidRPr="007C2E5E" w:rsidRDefault="00DD0264" w:rsidP="00CC7DCE">
            <w:pPr>
              <w:pStyle w:val="Text"/>
              <w:spacing w:line="276" w:lineRule="auto"/>
              <w:rPr>
                <w:rFonts w:ascii="Arial" w:hAnsi="Arial" w:cs="Arial"/>
              </w:rPr>
            </w:pPr>
            <w:r w:rsidRPr="007C2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</w:rPr>
              <w:instrText xml:space="preserve"> FORMTEXT </w:instrText>
            </w:r>
            <w:r w:rsidRPr="007C2E5E">
              <w:rPr>
                <w:rFonts w:ascii="Arial" w:hAnsi="Arial" w:cs="Arial"/>
              </w:rPr>
            </w:r>
            <w:r w:rsidRPr="007C2E5E">
              <w:rPr>
                <w:rFonts w:ascii="Arial" w:hAnsi="Arial" w:cs="Arial"/>
              </w:rPr>
              <w:fldChar w:fldCharType="separate"/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Pr="007C2E5E">
              <w:rPr>
                <w:rFonts w:ascii="Arial" w:hAnsi="Arial" w:cs="Arial"/>
              </w:rPr>
              <w:fldChar w:fldCharType="end"/>
            </w:r>
          </w:p>
        </w:tc>
      </w:tr>
      <w:tr w:rsidR="00DD0264" w:rsidRPr="00DB2BF5" w:rsidTr="00CC7DCE">
        <w:tc>
          <w:tcPr>
            <w:tcW w:w="4605" w:type="dxa"/>
          </w:tcPr>
          <w:p w:rsidR="00DD0264" w:rsidRPr="00DB2BF5" w:rsidRDefault="00DD0264" w:rsidP="00CC7DC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bei Vereinen weiters:</w:t>
            </w:r>
          </w:p>
        </w:tc>
        <w:tc>
          <w:tcPr>
            <w:tcW w:w="4606" w:type="dxa"/>
          </w:tcPr>
          <w:p w:rsidR="00DD0264" w:rsidRDefault="00DD0264" w:rsidP="00DD0264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ZVR: </w:t>
            </w:r>
            <w:r w:rsidRPr="007C2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</w:rPr>
              <w:instrText xml:space="preserve"> FORMTEXT </w:instrText>
            </w:r>
            <w:r w:rsidRPr="007C2E5E">
              <w:rPr>
                <w:rFonts w:ascii="Arial" w:hAnsi="Arial" w:cs="Arial"/>
              </w:rPr>
            </w:r>
            <w:r w:rsidRPr="007C2E5E">
              <w:rPr>
                <w:rFonts w:ascii="Arial" w:hAnsi="Arial" w:cs="Arial"/>
              </w:rPr>
              <w:fldChar w:fldCharType="separate"/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Pr="007C2E5E">
              <w:rPr>
                <w:rFonts w:ascii="Arial" w:hAnsi="Arial" w:cs="Arial"/>
              </w:rPr>
              <w:fldChar w:fldCharType="end"/>
            </w:r>
          </w:p>
          <w:p w:rsidR="00DD0264" w:rsidRPr="007C2E5E" w:rsidRDefault="00DD0264" w:rsidP="00DD0264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Gründungsjahr: </w:t>
            </w:r>
            <w:r w:rsidRPr="007C2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</w:rPr>
              <w:instrText xml:space="preserve"> FORMTEXT </w:instrText>
            </w:r>
            <w:r w:rsidRPr="007C2E5E">
              <w:rPr>
                <w:rFonts w:ascii="Arial" w:hAnsi="Arial" w:cs="Arial"/>
              </w:rPr>
            </w:r>
            <w:r w:rsidRPr="007C2E5E">
              <w:rPr>
                <w:rFonts w:ascii="Arial" w:hAnsi="Arial" w:cs="Arial"/>
              </w:rPr>
              <w:fldChar w:fldCharType="separate"/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Pr="007C2E5E">
              <w:rPr>
                <w:rFonts w:ascii="Arial" w:hAnsi="Arial" w:cs="Arial"/>
              </w:rPr>
              <w:fldChar w:fldCharType="end"/>
            </w:r>
          </w:p>
        </w:tc>
      </w:tr>
      <w:tr w:rsidR="00DD0264" w:rsidRPr="00DD0264" w:rsidTr="00CC7DCE">
        <w:tc>
          <w:tcPr>
            <w:tcW w:w="4605" w:type="dxa"/>
            <w:vMerge w:val="restart"/>
          </w:tcPr>
          <w:p w:rsidR="00DD0264" w:rsidRPr="00DD0264" w:rsidRDefault="00DD0264" w:rsidP="00DD0264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Anschrift und Kontaktdaten:</w:t>
            </w:r>
          </w:p>
        </w:tc>
        <w:tc>
          <w:tcPr>
            <w:tcW w:w="4606" w:type="dxa"/>
          </w:tcPr>
          <w:p w:rsidR="00DD0264" w:rsidRDefault="00DD0264" w:rsidP="00CC7DCE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Ort, Straße, Hausnr.:</w:t>
            </w:r>
          </w:p>
          <w:p w:rsidR="00DD0264" w:rsidRPr="00DD0264" w:rsidRDefault="00DD0264" w:rsidP="00CC7DCE">
            <w:pPr>
              <w:pStyle w:val="Text"/>
              <w:spacing w:line="276" w:lineRule="auto"/>
              <w:rPr>
                <w:rFonts w:ascii="Arial" w:hAnsi="Arial" w:cs="Arial"/>
              </w:rPr>
            </w:pPr>
            <w:r w:rsidRPr="007C2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</w:rPr>
              <w:instrText xml:space="preserve"> FORMTEXT </w:instrText>
            </w:r>
            <w:r w:rsidRPr="007C2E5E">
              <w:rPr>
                <w:rFonts w:ascii="Arial" w:hAnsi="Arial" w:cs="Arial"/>
              </w:rPr>
            </w:r>
            <w:r w:rsidRPr="007C2E5E">
              <w:rPr>
                <w:rFonts w:ascii="Arial" w:hAnsi="Arial" w:cs="Arial"/>
              </w:rPr>
              <w:fldChar w:fldCharType="separate"/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Pr="007C2E5E">
              <w:rPr>
                <w:rFonts w:ascii="Arial" w:hAnsi="Arial" w:cs="Arial"/>
              </w:rPr>
              <w:fldChar w:fldCharType="end"/>
            </w:r>
          </w:p>
        </w:tc>
      </w:tr>
      <w:tr w:rsidR="00DD0264" w:rsidRPr="00826FB6" w:rsidTr="00CC7DCE">
        <w:tc>
          <w:tcPr>
            <w:tcW w:w="4605" w:type="dxa"/>
            <w:vMerge/>
          </w:tcPr>
          <w:p w:rsidR="00DD0264" w:rsidRPr="00DB2BF5" w:rsidRDefault="00DD0264" w:rsidP="00CC7DCE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</w:tcPr>
          <w:p w:rsidR="00DD0264" w:rsidRPr="005449F3" w:rsidRDefault="00DD0264" w:rsidP="00DD0264">
            <w:pPr>
              <w:pStyle w:val="Text"/>
              <w:spacing w:line="276" w:lineRule="auto"/>
              <w:rPr>
                <w:rFonts w:ascii="Arial" w:hAnsi="Arial" w:cs="Arial"/>
                <w:lang w:val="it-IT"/>
              </w:rPr>
            </w:pPr>
            <w:r w:rsidRPr="005449F3">
              <w:rPr>
                <w:rFonts w:ascii="Arial" w:hAnsi="Arial" w:cs="Arial"/>
                <w:lang w:val="it-IT"/>
              </w:rPr>
              <w:t xml:space="preserve">Telefon/Mobiltelefon: </w:t>
            </w:r>
            <w:r w:rsidRPr="007C2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F3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7C2E5E">
              <w:rPr>
                <w:rFonts w:ascii="Arial" w:hAnsi="Arial" w:cs="Arial"/>
              </w:rPr>
            </w:r>
            <w:r w:rsidRPr="007C2E5E">
              <w:rPr>
                <w:rFonts w:ascii="Arial" w:hAnsi="Arial" w:cs="Arial"/>
              </w:rPr>
              <w:fldChar w:fldCharType="separate"/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Pr="007C2E5E">
              <w:rPr>
                <w:rFonts w:ascii="Arial" w:hAnsi="Arial" w:cs="Arial"/>
              </w:rPr>
              <w:fldChar w:fldCharType="end"/>
            </w:r>
          </w:p>
          <w:p w:rsidR="00DD0264" w:rsidRPr="00BE205A" w:rsidRDefault="00DD0264" w:rsidP="00DD0264">
            <w:pPr>
              <w:pStyle w:val="Text"/>
              <w:spacing w:line="276" w:lineRule="auto"/>
              <w:rPr>
                <w:rFonts w:ascii="Arial" w:hAnsi="Arial" w:cs="Arial"/>
                <w:lang w:val="it-IT"/>
              </w:rPr>
            </w:pPr>
            <w:proofErr w:type="gramStart"/>
            <w:r w:rsidRPr="005449F3">
              <w:rPr>
                <w:rFonts w:ascii="Arial" w:hAnsi="Arial" w:cs="Arial"/>
                <w:lang w:val="it-IT"/>
              </w:rPr>
              <w:t>E-Mail-Adresse</w:t>
            </w:r>
            <w:proofErr w:type="gramEnd"/>
            <w:r w:rsidRPr="005449F3">
              <w:rPr>
                <w:rFonts w:ascii="Arial" w:hAnsi="Arial" w:cs="Arial"/>
                <w:lang w:val="it-IT"/>
              </w:rPr>
              <w:t xml:space="preserve">: </w:t>
            </w:r>
            <w:r w:rsidRPr="007C2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F3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7C2E5E">
              <w:rPr>
                <w:rFonts w:ascii="Arial" w:hAnsi="Arial" w:cs="Arial"/>
              </w:rPr>
            </w:r>
            <w:r w:rsidRPr="007C2E5E">
              <w:rPr>
                <w:rFonts w:ascii="Arial" w:hAnsi="Arial" w:cs="Arial"/>
              </w:rPr>
              <w:fldChar w:fldCharType="separate"/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Pr="007C2E5E">
              <w:rPr>
                <w:rFonts w:ascii="Arial" w:hAnsi="Arial" w:cs="Arial"/>
              </w:rPr>
              <w:fldChar w:fldCharType="end"/>
            </w:r>
          </w:p>
        </w:tc>
      </w:tr>
      <w:tr w:rsidR="005C681D" w:rsidRPr="00DB2BF5" w:rsidTr="00CC7DCE">
        <w:tc>
          <w:tcPr>
            <w:tcW w:w="4605" w:type="dxa"/>
          </w:tcPr>
          <w:p w:rsidR="005C681D" w:rsidRPr="00173324" w:rsidRDefault="00173324" w:rsidP="00173324">
            <w:pPr>
              <w:pStyle w:val="Text"/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Bankverbindung:</w:t>
            </w:r>
          </w:p>
        </w:tc>
        <w:tc>
          <w:tcPr>
            <w:tcW w:w="4606" w:type="dxa"/>
          </w:tcPr>
          <w:p w:rsidR="005C681D" w:rsidRDefault="00173324" w:rsidP="00CC7DCE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IBAN: </w:t>
            </w:r>
            <w:r w:rsidR="005C681D" w:rsidRPr="007C2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1D" w:rsidRPr="007C2E5E">
              <w:rPr>
                <w:rFonts w:ascii="Arial" w:hAnsi="Arial" w:cs="Arial"/>
              </w:rPr>
              <w:instrText xml:space="preserve"> FORMTEXT </w:instrText>
            </w:r>
            <w:r w:rsidR="005C681D" w:rsidRPr="007C2E5E">
              <w:rPr>
                <w:rFonts w:ascii="Arial" w:hAnsi="Arial" w:cs="Arial"/>
              </w:rPr>
            </w:r>
            <w:r w:rsidR="005C681D" w:rsidRPr="007C2E5E">
              <w:rPr>
                <w:rFonts w:ascii="Arial" w:hAnsi="Arial" w:cs="Arial"/>
              </w:rPr>
              <w:fldChar w:fldCharType="separate"/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5C681D" w:rsidRPr="007C2E5E">
              <w:rPr>
                <w:rFonts w:ascii="Arial" w:hAnsi="Arial" w:cs="Arial"/>
              </w:rPr>
              <w:fldChar w:fldCharType="end"/>
            </w:r>
          </w:p>
          <w:p w:rsidR="00173324" w:rsidRDefault="00173324" w:rsidP="00CC7DCE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BIC: </w:t>
            </w:r>
            <w:r w:rsidRPr="007C2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</w:rPr>
              <w:instrText xml:space="preserve"> FORMTEXT </w:instrText>
            </w:r>
            <w:r w:rsidRPr="007C2E5E">
              <w:rPr>
                <w:rFonts w:ascii="Arial" w:hAnsi="Arial" w:cs="Arial"/>
              </w:rPr>
            </w:r>
            <w:r w:rsidRPr="007C2E5E">
              <w:rPr>
                <w:rFonts w:ascii="Arial" w:hAnsi="Arial" w:cs="Arial"/>
              </w:rPr>
              <w:fldChar w:fldCharType="separate"/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Pr="007C2E5E">
              <w:rPr>
                <w:rFonts w:ascii="Arial" w:hAnsi="Arial" w:cs="Arial"/>
              </w:rPr>
              <w:fldChar w:fldCharType="end"/>
            </w:r>
          </w:p>
          <w:p w:rsidR="00173324" w:rsidRPr="007C2E5E" w:rsidRDefault="00173324" w:rsidP="00CC7DCE">
            <w:pPr>
              <w:pStyle w:val="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lautend auf: </w:t>
            </w:r>
            <w:r w:rsidRPr="007C2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</w:rPr>
              <w:instrText xml:space="preserve"> FORMTEXT </w:instrText>
            </w:r>
            <w:r w:rsidRPr="007C2E5E">
              <w:rPr>
                <w:rFonts w:ascii="Arial" w:hAnsi="Arial" w:cs="Arial"/>
              </w:rPr>
            </w:r>
            <w:r w:rsidRPr="007C2E5E">
              <w:rPr>
                <w:rFonts w:ascii="Arial" w:hAnsi="Arial" w:cs="Arial"/>
              </w:rPr>
              <w:fldChar w:fldCharType="separate"/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="00E14FBF">
              <w:rPr>
                <w:rFonts w:ascii="Arial" w:hAnsi="Arial" w:cs="Arial"/>
                <w:noProof/>
              </w:rPr>
              <w:t> </w:t>
            </w:r>
            <w:r w:rsidRPr="007C2E5E">
              <w:rPr>
                <w:rFonts w:ascii="Arial" w:hAnsi="Arial" w:cs="Arial"/>
              </w:rPr>
              <w:fldChar w:fldCharType="end"/>
            </w:r>
          </w:p>
        </w:tc>
      </w:tr>
    </w:tbl>
    <w:p w:rsidR="00970C88" w:rsidRDefault="00970C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C681D" w:rsidRPr="00DB2BF5" w:rsidTr="00CC7DCE">
        <w:tc>
          <w:tcPr>
            <w:tcW w:w="9211" w:type="dxa"/>
            <w:shd w:val="clear" w:color="auto" w:fill="C0E58F"/>
          </w:tcPr>
          <w:p w:rsidR="005C681D" w:rsidRPr="00955AEA" w:rsidRDefault="00DD0264" w:rsidP="00DD0264">
            <w:pPr>
              <w:pStyle w:val="Tex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Titel des Projekts </w:t>
            </w:r>
            <w:r w:rsidR="00955AEA">
              <w:rPr>
                <w:rFonts w:ascii="Arial" w:hAnsi="Arial" w:cs="Arial"/>
                <w:b/>
                <w:i/>
                <w:sz w:val="24"/>
                <w:szCs w:val="24"/>
              </w:rPr>
              <w:t>oder der Tätigkeit</w:t>
            </w:r>
            <w:r w:rsidR="00970C88" w:rsidRPr="00955AE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für den Tierschutz</w:t>
            </w:r>
            <w:r w:rsidR="00955AE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bzw. zur Verbesserung des Tierwohls</w:t>
            </w:r>
          </w:p>
        </w:tc>
      </w:tr>
      <w:tr w:rsidR="00970C88" w:rsidRPr="007C2E5E" w:rsidTr="00CB22C7">
        <w:tc>
          <w:tcPr>
            <w:tcW w:w="9211" w:type="dxa"/>
            <w:tcBorders>
              <w:right w:val="single" w:sz="4" w:space="0" w:color="auto"/>
            </w:tcBorders>
            <w:vAlign w:val="center"/>
          </w:tcPr>
          <w:p w:rsidR="00970C88" w:rsidRPr="007C2E5E" w:rsidRDefault="00970C88" w:rsidP="00CC7DCE">
            <w:pPr>
              <w:pStyle w:val="Text"/>
              <w:spacing w:line="276" w:lineRule="auto"/>
              <w:rPr>
                <w:rFonts w:ascii="Arial" w:hAnsi="Arial" w:cs="Arial"/>
                <w:szCs w:val="22"/>
              </w:rPr>
            </w:pPr>
            <w:r w:rsidRPr="007C2E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C2E5E">
              <w:rPr>
                <w:rFonts w:ascii="Arial" w:hAnsi="Arial" w:cs="Arial"/>
                <w:szCs w:val="22"/>
              </w:rPr>
            </w:r>
            <w:r w:rsidRPr="007C2E5E">
              <w:rPr>
                <w:rFonts w:ascii="Arial" w:hAnsi="Arial" w:cs="Arial"/>
                <w:szCs w:val="22"/>
              </w:rPr>
              <w:fldChar w:fldCharType="separate"/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Pr="007C2E5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C681D" w:rsidRDefault="005C681D" w:rsidP="005C68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970C88" w:rsidRPr="00DB2BF5" w:rsidTr="00CC7DCE">
        <w:tc>
          <w:tcPr>
            <w:tcW w:w="9211" w:type="dxa"/>
            <w:shd w:val="clear" w:color="auto" w:fill="C0E58F"/>
          </w:tcPr>
          <w:p w:rsidR="00970C88" w:rsidRDefault="00955AEA" w:rsidP="00CC7DCE">
            <w:pPr>
              <w:pStyle w:val="Text"/>
              <w:spacing w:line="276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Nähere </w:t>
            </w:r>
            <w:r w:rsidR="00970C88">
              <w:rPr>
                <w:rFonts w:ascii="Arial" w:hAnsi="Arial" w:cs="Arial"/>
                <w:b/>
                <w:i/>
                <w:sz w:val="26"/>
                <w:szCs w:val="26"/>
              </w:rPr>
              <w:t>Beschreibung des Projekts/der Tätigkeit</w:t>
            </w:r>
          </w:p>
          <w:p w:rsidR="00970C88" w:rsidRPr="00970C88" w:rsidRDefault="00970C88" w:rsidP="00955AEA">
            <w:pPr>
              <w:pStyle w:val="Text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970C88">
              <w:rPr>
                <w:rFonts w:ascii="Arial" w:hAnsi="Arial" w:cs="Arial"/>
                <w:i/>
                <w:szCs w:val="26"/>
              </w:rPr>
              <w:t xml:space="preserve">(Besonderheiten, </w:t>
            </w:r>
            <w:r w:rsidR="00DD0264">
              <w:rPr>
                <w:rFonts w:ascii="Arial" w:hAnsi="Arial" w:cs="Arial"/>
                <w:i/>
                <w:szCs w:val="26"/>
              </w:rPr>
              <w:t xml:space="preserve">welche Idee stand dahinter, </w:t>
            </w:r>
            <w:r w:rsidRPr="00970C88">
              <w:rPr>
                <w:rFonts w:ascii="Arial" w:hAnsi="Arial" w:cs="Arial"/>
                <w:i/>
                <w:szCs w:val="26"/>
              </w:rPr>
              <w:t xml:space="preserve">wesentliche Inhalte bzw. damit verfolgtes Ziel im Bereich des Tierschutzes bzw. </w:t>
            </w:r>
            <w:r w:rsidR="00955AEA">
              <w:rPr>
                <w:rFonts w:ascii="Arial" w:hAnsi="Arial" w:cs="Arial"/>
                <w:i/>
                <w:szCs w:val="26"/>
              </w:rPr>
              <w:t>zur Verbesserung des</w:t>
            </w:r>
            <w:r w:rsidRPr="00970C88">
              <w:rPr>
                <w:rFonts w:ascii="Arial" w:hAnsi="Arial" w:cs="Arial"/>
                <w:i/>
                <w:szCs w:val="26"/>
              </w:rPr>
              <w:t xml:space="preserve"> Tierwohls)</w:t>
            </w:r>
          </w:p>
        </w:tc>
      </w:tr>
      <w:tr w:rsidR="00970C88" w:rsidRPr="007C2E5E" w:rsidTr="00CC7DCE">
        <w:tc>
          <w:tcPr>
            <w:tcW w:w="9211" w:type="dxa"/>
            <w:tcBorders>
              <w:right w:val="single" w:sz="4" w:space="0" w:color="auto"/>
            </w:tcBorders>
            <w:vAlign w:val="center"/>
          </w:tcPr>
          <w:p w:rsidR="00970C88" w:rsidRPr="007C2E5E" w:rsidRDefault="00970C88" w:rsidP="00CC7DCE">
            <w:pPr>
              <w:pStyle w:val="Text"/>
              <w:spacing w:line="276" w:lineRule="auto"/>
              <w:rPr>
                <w:rFonts w:ascii="Arial" w:hAnsi="Arial" w:cs="Arial"/>
                <w:szCs w:val="22"/>
              </w:rPr>
            </w:pPr>
            <w:r w:rsidRPr="007C2E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C2E5E">
              <w:rPr>
                <w:rFonts w:ascii="Arial" w:hAnsi="Arial" w:cs="Arial"/>
                <w:szCs w:val="22"/>
              </w:rPr>
            </w:r>
            <w:r w:rsidRPr="007C2E5E">
              <w:rPr>
                <w:rFonts w:ascii="Arial" w:hAnsi="Arial" w:cs="Arial"/>
                <w:szCs w:val="22"/>
              </w:rPr>
              <w:fldChar w:fldCharType="separate"/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Pr="007C2E5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970C88" w:rsidRDefault="00970C88" w:rsidP="005C68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970C88" w:rsidRPr="00DB2BF5" w:rsidTr="00CC7DCE">
        <w:tc>
          <w:tcPr>
            <w:tcW w:w="9211" w:type="dxa"/>
            <w:shd w:val="clear" w:color="auto" w:fill="C0E58F"/>
          </w:tcPr>
          <w:p w:rsidR="009C23A2" w:rsidRDefault="009C23A2" w:rsidP="00DD0264">
            <w:pPr>
              <w:pStyle w:val="Text"/>
              <w:spacing w:line="276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Resultate/Erfolge</w:t>
            </w:r>
          </w:p>
          <w:p w:rsidR="00970C88" w:rsidRPr="00970C88" w:rsidRDefault="009C23A2" w:rsidP="00DD0264">
            <w:pPr>
              <w:pStyle w:val="Text"/>
              <w:spacing w:line="276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C23A2">
              <w:rPr>
                <w:rFonts w:ascii="Arial" w:hAnsi="Arial" w:cs="Arial"/>
                <w:i/>
                <w:szCs w:val="26"/>
              </w:rPr>
              <w:t>(W</w:t>
            </w:r>
            <w:r w:rsidR="00970C88" w:rsidRPr="009C23A2">
              <w:rPr>
                <w:rFonts w:ascii="Arial" w:hAnsi="Arial" w:cs="Arial"/>
                <w:i/>
                <w:szCs w:val="26"/>
              </w:rPr>
              <w:t xml:space="preserve">as hat sich Ihrer Meinung nach durch das Projekt bzw. die Initiative </w:t>
            </w:r>
            <w:r w:rsidR="00DD0264" w:rsidRPr="009C23A2">
              <w:rPr>
                <w:rFonts w:ascii="Arial" w:hAnsi="Arial" w:cs="Arial"/>
                <w:i/>
                <w:szCs w:val="26"/>
              </w:rPr>
              <w:t xml:space="preserve">zum Wohl der </w:t>
            </w:r>
            <w:r w:rsidR="00970C88" w:rsidRPr="009C23A2">
              <w:rPr>
                <w:rFonts w:ascii="Arial" w:hAnsi="Arial" w:cs="Arial"/>
                <w:i/>
                <w:szCs w:val="26"/>
              </w:rPr>
              <w:t xml:space="preserve">Tiere </w:t>
            </w:r>
            <w:r w:rsidR="009E1754" w:rsidRPr="009C23A2">
              <w:rPr>
                <w:rFonts w:ascii="Arial" w:hAnsi="Arial" w:cs="Arial"/>
                <w:i/>
                <w:szCs w:val="26"/>
              </w:rPr>
              <w:t>verbessert</w:t>
            </w:r>
            <w:r w:rsidR="00970C88" w:rsidRPr="009C23A2">
              <w:rPr>
                <w:rFonts w:ascii="Arial" w:hAnsi="Arial" w:cs="Arial"/>
                <w:i/>
                <w:szCs w:val="26"/>
              </w:rPr>
              <w:t>?</w:t>
            </w:r>
            <w:r w:rsidRPr="009C23A2">
              <w:rPr>
                <w:rFonts w:ascii="Arial" w:hAnsi="Arial" w:cs="Arial"/>
                <w:i/>
                <w:szCs w:val="26"/>
              </w:rPr>
              <w:t>)</w:t>
            </w:r>
          </w:p>
        </w:tc>
      </w:tr>
      <w:tr w:rsidR="00970C88" w:rsidRPr="007C2E5E" w:rsidTr="00CC7DCE">
        <w:tc>
          <w:tcPr>
            <w:tcW w:w="9211" w:type="dxa"/>
            <w:tcBorders>
              <w:right w:val="single" w:sz="4" w:space="0" w:color="auto"/>
            </w:tcBorders>
            <w:vAlign w:val="center"/>
          </w:tcPr>
          <w:p w:rsidR="00970C88" w:rsidRPr="007C2E5E" w:rsidRDefault="00970C88" w:rsidP="00CC7DCE">
            <w:pPr>
              <w:pStyle w:val="Text"/>
              <w:spacing w:line="276" w:lineRule="auto"/>
              <w:rPr>
                <w:rFonts w:ascii="Arial" w:hAnsi="Arial" w:cs="Arial"/>
                <w:szCs w:val="22"/>
              </w:rPr>
            </w:pPr>
            <w:r w:rsidRPr="007C2E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C2E5E">
              <w:rPr>
                <w:rFonts w:ascii="Arial" w:hAnsi="Arial" w:cs="Arial"/>
                <w:szCs w:val="22"/>
              </w:rPr>
            </w:r>
            <w:r w:rsidRPr="007C2E5E">
              <w:rPr>
                <w:rFonts w:ascii="Arial" w:hAnsi="Arial" w:cs="Arial"/>
                <w:szCs w:val="22"/>
              </w:rPr>
              <w:fldChar w:fldCharType="separate"/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Pr="007C2E5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970C88" w:rsidRDefault="00970C88" w:rsidP="005C68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69"/>
      </w:tblGrid>
      <w:tr w:rsidR="00970C88" w:rsidRPr="00DB2BF5" w:rsidTr="00CC7DCE">
        <w:tc>
          <w:tcPr>
            <w:tcW w:w="9211" w:type="dxa"/>
            <w:gridSpan w:val="2"/>
            <w:shd w:val="clear" w:color="auto" w:fill="C0E58F"/>
          </w:tcPr>
          <w:p w:rsidR="00970C88" w:rsidRPr="00970C88" w:rsidRDefault="00BE205A" w:rsidP="00DD0264">
            <w:pPr>
              <w:pStyle w:val="Text"/>
              <w:spacing w:line="276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Finanzierung – Quelle und Kosten</w:t>
            </w:r>
          </w:p>
        </w:tc>
      </w:tr>
      <w:tr w:rsidR="0001635D" w:rsidRPr="0075017F" w:rsidTr="00CC7DCE">
        <w:tblPrEx>
          <w:tblBorders>
            <w:insideH w:val="none" w:sz="0" w:space="0" w:color="auto"/>
          </w:tblBorders>
        </w:tblPrEx>
        <w:trPr>
          <w:trHeight w:val="33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5D" w:rsidRPr="007C2E5E" w:rsidRDefault="00826FB6" w:rsidP="00CC7DCE">
            <w:pPr>
              <w:pStyle w:val="KeinLeerraum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33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35D" w:rsidRPr="007C2E5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5D" w:rsidRPr="007C2E5E" w:rsidRDefault="00BE205A" w:rsidP="00CC7DCE">
            <w:pPr>
              <w:pStyle w:val="Text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u w:val="single"/>
              </w:rPr>
              <w:t>Quelle (wer?)</w:t>
            </w:r>
            <w:r w:rsidR="0001635D" w:rsidRPr="0001635D">
              <w:rPr>
                <w:rFonts w:ascii="Arial" w:hAnsi="Arial" w:cs="Arial"/>
                <w:szCs w:val="18"/>
                <w:u w:val="single"/>
              </w:rPr>
              <w:t>:</w:t>
            </w:r>
            <w:r w:rsidR="0001635D">
              <w:rPr>
                <w:rFonts w:ascii="Arial" w:hAnsi="Arial" w:cs="Arial"/>
                <w:szCs w:val="18"/>
              </w:rPr>
              <w:t xml:space="preserve"> </w:t>
            </w:r>
            <w:r w:rsidR="0001635D" w:rsidRPr="007C2E5E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35D" w:rsidRPr="007C2E5E">
              <w:rPr>
                <w:rFonts w:ascii="Arial" w:hAnsi="Arial" w:cs="Arial"/>
                <w:szCs w:val="18"/>
              </w:rPr>
              <w:instrText xml:space="preserve"> FORMTEXT </w:instrText>
            </w:r>
            <w:r w:rsidR="0001635D" w:rsidRPr="007C2E5E">
              <w:rPr>
                <w:rFonts w:ascii="Arial" w:hAnsi="Arial" w:cs="Arial"/>
                <w:szCs w:val="18"/>
              </w:rPr>
            </w:r>
            <w:r w:rsidR="0001635D" w:rsidRPr="007C2E5E">
              <w:rPr>
                <w:rFonts w:ascii="Arial" w:hAnsi="Arial" w:cs="Arial"/>
                <w:szCs w:val="18"/>
              </w:rPr>
              <w:fldChar w:fldCharType="separate"/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01635D" w:rsidRPr="007C2E5E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01635D" w:rsidRPr="0075017F" w:rsidTr="00CC7DCE">
        <w:tblPrEx>
          <w:tblBorders>
            <w:insideH w:val="none" w:sz="0" w:space="0" w:color="auto"/>
          </w:tblBorders>
        </w:tblPrEx>
        <w:trPr>
          <w:trHeight w:val="33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D" w:rsidRPr="007C2E5E" w:rsidRDefault="00826FB6" w:rsidP="00CC7D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1887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35D" w:rsidRPr="007C2E5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5D" w:rsidRPr="007C2E5E" w:rsidRDefault="00BE205A" w:rsidP="00CC7DCE">
            <w:pPr>
              <w:pStyle w:val="Text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u w:val="single"/>
              </w:rPr>
              <w:t>Höhe der Kosten</w:t>
            </w:r>
            <w:r w:rsidR="0001635D" w:rsidRPr="0001635D">
              <w:rPr>
                <w:rFonts w:ascii="Arial" w:hAnsi="Arial" w:cs="Arial"/>
                <w:szCs w:val="18"/>
                <w:u w:val="single"/>
              </w:rPr>
              <w:t>:</w:t>
            </w:r>
            <w:r w:rsidR="0001635D" w:rsidRPr="00BE205A">
              <w:rPr>
                <w:rFonts w:ascii="Arial" w:hAnsi="Arial" w:cs="Arial"/>
                <w:szCs w:val="18"/>
              </w:rPr>
              <w:t xml:space="preserve"> € </w:t>
            </w:r>
            <w:r w:rsidR="0001635D" w:rsidRPr="007C2E5E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35D" w:rsidRPr="007C2E5E">
              <w:rPr>
                <w:rFonts w:ascii="Arial" w:hAnsi="Arial" w:cs="Arial"/>
                <w:szCs w:val="18"/>
              </w:rPr>
              <w:instrText xml:space="preserve"> FORMTEXT </w:instrText>
            </w:r>
            <w:r w:rsidR="0001635D" w:rsidRPr="007C2E5E">
              <w:rPr>
                <w:rFonts w:ascii="Arial" w:hAnsi="Arial" w:cs="Arial"/>
                <w:szCs w:val="18"/>
              </w:rPr>
            </w:r>
            <w:r w:rsidR="0001635D" w:rsidRPr="007C2E5E">
              <w:rPr>
                <w:rFonts w:ascii="Arial" w:hAnsi="Arial" w:cs="Arial"/>
                <w:szCs w:val="18"/>
              </w:rPr>
              <w:fldChar w:fldCharType="separate"/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01635D" w:rsidRPr="007C2E5E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970C88" w:rsidRDefault="00970C88" w:rsidP="005C681D"/>
    <w:p w:rsidR="00970C88" w:rsidRDefault="00970C88" w:rsidP="005C68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69"/>
      </w:tblGrid>
      <w:tr w:rsidR="007C2E5E" w:rsidRPr="007C2E5E" w:rsidTr="00CC7DCE">
        <w:tc>
          <w:tcPr>
            <w:tcW w:w="9211" w:type="dxa"/>
            <w:gridSpan w:val="2"/>
            <w:tcBorders>
              <w:top w:val="single" w:sz="4" w:space="0" w:color="auto"/>
            </w:tcBorders>
          </w:tcPr>
          <w:p w:rsidR="007C2E5E" w:rsidRPr="007C2E5E" w:rsidRDefault="007C2E5E" w:rsidP="00BE205A">
            <w:pPr>
              <w:pStyle w:val="Text"/>
              <w:spacing w:before="0" w:after="0" w:line="276" w:lineRule="auto"/>
              <w:rPr>
                <w:rFonts w:ascii="Arial" w:hAnsi="Arial" w:cs="Arial"/>
                <w:b/>
                <w:sz w:val="24"/>
              </w:rPr>
            </w:pPr>
            <w:r w:rsidRPr="007C2E5E">
              <w:rPr>
                <w:rFonts w:ascii="Arial" w:hAnsi="Arial" w:cs="Arial"/>
                <w:b/>
                <w:sz w:val="24"/>
              </w:rPr>
              <w:t>Weiterführende Unterlagen, die das Projekt/die Leistung verdeutlichen und für die Jury leichter nachvollziehbar machen, sind bitte hier anzuführen und als Anhang (in der Beilage) zu übermitteln</w:t>
            </w:r>
            <w:r w:rsidR="00BE205A">
              <w:rPr>
                <w:rFonts w:ascii="Arial" w:hAnsi="Arial" w:cs="Arial"/>
                <w:b/>
                <w:sz w:val="24"/>
              </w:rPr>
              <w:t xml:space="preserve"> (max. Datenvolumen = 7 MB)</w:t>
            </w:r>
          </w:p>
        </w:tc>
      </w:tr>
      <w:tr w:rsidR="007C2E5E" w:rsidRPr="0075017F" w:rsidTr="007C2E5E">
        <w:tblPrEx>
          <w:tblBorders>
            <w:insideH w:val="none" w:sz="0" w:space="0" w:color="auto"/>
          </w:tblBorders>
        </w:tblPrEx>
        <w:trPr>
          <w:trHeight w:val="33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5E" w:rsidRPr="007C2E5E" w:rsidRDefault="00826FB6" w:rsidP="00CC7DCE">
            <w:pPr>
              <w:pStyle w:val="KeinLeerraum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877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C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5E" w:rsidRPr="007C2E5E" w:rsidRDefault="007C2E5E" w:rsidP="00173324">
            <w:pPr>
              <w:pStyle w:val="Text"/>
              <w:spacing w:line="276" w:lineRule="auto"/>
              <w:rPr>
                <w:rFonts w:ascii="Arial" w:hAnsi="Arial" w:cs="Arial"/>
                <w:szCs w:val="18"/>
              </w:rPr>
            </w:pPr>
            <w:r w:rsidRPr="007C2E5E">
              <w:rPr>
                <w:rFonts w:ascii="Arial" w:hAnsi="Arial" w:cs="Arial"/>
                <w:szCs w:val="18"/>
              </w:rPr>
              <w:t>Fotos, Bildmaterial</w:t>
            </w:r>
          </w:p>
        </w:tc>
      </w:tr>
      <w:tr w:rsidR="007C2E5E" w:rsidRPr="0075017F" w:rsidTr="007C2E5E">
        <w:tblPrEx>
          <w:tblBorders>
            <w:insideH w:val="none" w:sz="0" w:space="0" w:color="auto"/>
          </w:tblBorders>
        </w:tblPrEx>
        <w:trPr>
          <w:trHeight w:val="33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E" w:rsidRPr="007C2E5E" w:rsidRDefault="00826F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9649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CF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5E" w:rsidRPr="007C2E5E" w:rsidRDefault="007C2E5E" w:rsidP="007C2E5E">
            <w:pPr>
              <w:pStyle w:val="Text"/>
              <w:spacing w:line="276" w:lineRule="auto"/>
              <w:rPr>
                <w:rFonts w:ascii="Arial" w:hAnsi="Arial" w:cs="Arial"/>
                <w:szCs w:val="18"/>
              </w:rPr>
            </w:pPr>
            <w:r w:rsidRPr="007C2E5E">
              <w:rPr>
                <w:rFonts w:ascii="Arial" w:hAnsi="Arial" w:cs="Arial"/>
                <w:szCs w:val="18"/>
              </w:rPr>
              <w:t>Sonstiges:</w:t>
            </w:r>
          </w:p>
          <w:p w:rsidR="007C2E5E" w:rsidRPr="007C2E5E" w:rsidRDefault="007C2E5E" w:rsidP="007C2E5E">
            <w:pPr>
              <w:pStyle w:val="Text"/>
              <w:spacing w:line="276" w:lineRule="auto"/>
              <w:rPr>
                <w:rFonts w:ascii="Arial" w:hAnsi="Arial" w:cs="Arial"/>
                <w:szCs w:val="18"/>
              </w:rPr>
            </w:pPr>
            <w:r w:rsidRPr="007C2E5E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7C2E5E">
              <w:rPr>
                <w:rFonts w:ascii="Arial" w:hAnsi="Arial" w:cs="Arial"/>
                <w:szCs w:val="18"/>
              </w:rPr>
            </w:r>
            <w:r w:rsidRPr="007C2E5E">
              <w:rPr>
                <w:rFonts w:ascii="Arial" w:hAnsi="Arial" w:cs="Arial"/>
                <w:szCs w:val="18"/>
              </w:rPr>
              <w:fldChar w:fldCharType="separate"/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="00E14FBF">
              <w:rPr>
                <w:rFonts w:ascii="Arial" w:hAnsi="Arial" w:cs="Arial"/>
                <w:noProof/>
                <w:szCs w:val="18"/>
              </w:rPr>
              <w:t> </w:t>
            </w:r>
            <w:r w:rsidRPr="007C2E5E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5C681D" w:rsidRDefault="005C681D" w:rsidP="005C681D"/>
    <w:p w:rsidR="00620D0B" w:rsidRDefault="00620D0B" w:rsidP="005C681D"/>
    <w:p w:rsidR="00620D0B" w:rsidRDefault="00620D0B" w:rsidP="005C681D"/>
    <w:p w:rsidR="00620D0B" w:rsidRDefault="00620D0B" w:rsidP="005C681D"/>
    <w:p w:rsidR="005C681D" w:rsidRDefault="005C681D" w:rsidP="005C681D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00"/>
      </w:tblGrid>
      <w:tr w:rsidR="005C681D" w:rsidRPr="007C2E5E" w:rsidTr="00CC7DCE">
        <w:tc>
          <w:tcPr>
            <w:tcW w:w="5211" w:type="dxa"/>
          </w:tcPr>
          <w:p w:rsidR="005C681D" w:rsidRPr="007C2E5E" w:rsidRDefault="005C681D" w:rsidP="00CC7DCE">
            <w:pPr>
              <w:pStyle w:val="Text"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7C2E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C2E5E">
              <w:rPr>
                <w:rFonts w:ascii="Arial" w:hAnsi="Arial" w:cs="Arial"/>
                <w:szCs w:val="22"/>
              </w:rPr>
            </w:r>
            <w:r w:rsidRPr="007C2E5E">
              <w:rPr>
                <w:rFonts w:ascii="Arial" w:hAnsi="Arial" w:cs="Arial"/>
                <w:szCs w:val="22"/>
              </w:rPr>
              <w:fldChar w:fldCharType="separate"/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Pr="007C2E5E">
              <w:rPr>
                <w:rFonts w:ascii="Arial" w:hAnsi="Arial" w:cs="Arial"/>
                <w:szCs w:val="22"/>
              </w:rPr>
              <w:fldChar w:fldCharType="end"/>
            </w:r>
            <w:r w:rsidRPr="007C2E5E">
              <w:rPr>
                <w:rFonts w:ascii="Arial" w:hAnsi="Arial" w:cs="Arial"/>
                <w:szCs w:val="22"/>
              </w:rPr>
              <w:t xml:space="preserve">, </w:t>
            </w:r>
            <w:r w:rsidRPr="007C2E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E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C2E5E">
              <w:rPr>
                <w:rFonts w:ascii="Arial" w:hAnsi="Arial" w:cs="Arial"/>
                <w:szCs w:val="22"/>
              </w:rPr>
            </w:r>
            <w:r w:rsidRPr="007C2E5E">
              <w:rPr>
                <w:rFonts w:ascii="Arial" w:hAnsi="Arial" w:cs="Arial"/>
                <w:szCs w:val="22"/>
              </w:rPr>
              <w:fldChar w:fldCharType="separate"/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="00E14FBF">
              <w:rPr>
                <w:rFonts w:ascii="Arial" w:hAnsi="Arial" w:cs="Arial"/>
                <w:noProof/>
                <w:szCs w:val="22"/>
              </w:rPr>
              <w:t> </w:t>
            </w:r>
            <w:r w:rsidRPr="007C2E5E">
              <w:rPr>
                <w:rFonts w:ascii="Arial" w:hAnsi="Arial" w:cs="Arial"/>
                <w:szCs w:val="22"/>
              </w:rPr>
              <w:fldChar w:fldCharType="end"/>
            </w:r>
          </w:p>
          <w:p w:rsidR="005C681D" w:rsidRPr="007C2E5E" w:rsidRDefault="005C681D" w:rsidP="00CC7DCE">
            <w:pPr>
              <w:pStyle w:val="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7C2E5E">
              <w:rPr>
                <w:rFonts w:ascii="Arial" w:hAnsi="Arial" w:cs="Arial"/>
                <w:sz w:val="18"/>
                <w:szCs w:val="22"/>
              </w:rPr>
              <w:t>(Ort, Datum)</w:t>
            </w:r>
          </w:p>
        </w:tc>
        <w:tc>
          <w:tcPr>
            <w:tcW w:w="4000" w:type="dxa"/>
          </w:tcPr>
          <w:p w:rsidR="005C681D" w:rsidRPr="007C2E5E" w:rsidRDefault="005C681D" w:rsidP="00CC7DCE">
            <w:pPr>
              <w:pStyle w:val="Text"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5C681D" w:rsidRPr="007C2E5E" w:rsidRDefault="005C681D" w:rsidP="007C2E5E">
            <w:pPr>
              <w:pStyle w:val="Text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7C2E5E">
              <w:rPr>
                <w:rFonts w:ascii="Arial" w:hAnsi="Arial" w:cs="Arial"/>
                <w:sz w:val="18"/>
                <w:szCs w:val="22"/>
              </w:rPr>
              <w:t xml:space="preserve">(Unterschrift bzw. </w:t>
            </w:r>
            <w:r w:rsidR="007C2E5E" w:rsidRPr="007C2E5E">
              <w:rPr>
                <w:rFonts w:ascii="Arial" w:hAnsi="Arial" w:cs="Arial"/>
                <w:sz w:val="18"/>
                <w:szCs w:val="22"/>
              </w:rPr>
              <w:t>vereinsmäßige</w:t>
            </w:r>
            <w:r w:rsidRPr="007C2E5E">
              <w:rPr>
                <w:rFonts w:ascii="Arial" w:hAnsi="Arial" w:cs="Arial"/>
                <w:sz w:val="18"/>
                <w:szCs w:val="22"/>
              </w:rPr>
              <w:t xml:space="preserve"> Zeichnung)</w:t>
            </w:r>
          </w:p>
        </w:tc>
      </w:tr>
    </w:tbl>
    <w:p w:rsidR="005C681D" w:rsidRDefault="005C681D" w:rsidP="0001635D"/>
    <w:p w:rsidR="00253DE1" w:rsidRDefault="00253DE1" w:rsidP="0001635D"/>
    <w:p w:rsidR="003B73F5" w:rsidRDefault="003B73F5" w:rsidP="003B73F5">
      <w:pPr>
        <w:pStyle w:val="Default"/>
        <w:spacing w:line="276" w:lineRule="auto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i/>
          <w:iCs/>
          <w:sz w:val="16"/>
          <w:szCs w:val="18"/>
          <w:u w:val="single"/>
        </w:rPr>
        <w:t xml:space="preserve">Datenschutzrechtliche Bestimmungen </w:t>
      </w:r>
    </w:p>
    <w:p w:rsidR="003B73F5" w:rsidRDefault="003B73F5" w:rsidP="003B73F5">
      <w:pPr>
        <w:pStyle w:val="Default"/>
        <w:spacing w:line="276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1. 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</w:t>
      </w:r>
      <w:proofErr w:type="spellStart"/>
      <w:r>
        <w:rPr>
          <w:rFonts w:ascii="Arial" w:hAnsi="Arial" w:cs="Arial"/>
          <w:sz w:val="16"/>
          <w:szCs w:val="18"/>
        </w:rPr>
        <w:t>lit</w:t>
      </w:r>
      <w:proofErr w:type="spellEnd"/>
      <w:r>
        <w:rPr>
          <w:rFonts w:ascii="Arial" w:hAnsi="Arial" w:cs="Arial"/>
          <w:sz w:val="16"/>
          <w:szCs w:val="18"/>
        </w:rPr>
        <w:t xml:space="preserve">. b Datenschutz-Grundverordnung für Zwecke der Anbahnung und des Abschlusses des Förderungsvertrages automationsunterstützt zu verarbeiten. </w:t>
      </w:r>
    </w:p>
    <w:p w:rsidR="003B73F5" w:rsidRDefault="003B73F5" w:rsidP="003B73F5">
      <w:pPr>
        <w:pStyle w:val="Default"/>
        <w:spacing w:line="276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2. Die gemäß Z 1 verarbeiteten Daten werden in Anlehnung an die steuerrechtlichen Vorgaben sieben Jahre gespeichert. </w:t>
      </w:r>
    </w:p>
    <w:p w:rsidR="003B73F5" w:rsidRDefault="003B73F5" w:rsidP="003B73F5">
      <w:pPr>
        <w:spacing w:line="276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3. Die Förderungswerberin/Der Förderungswerbers nimmt zur Kenntnis, dass auf der Datenschutz-Informationsseite des Förderungsgebers (</w:t>
      </w:r>
      <w:hyperlink r:id="rId11" w:history="1">
        <w:r>
          <w:rPr>
            <w:rStyle w:val="Hyperlink"/>
            <w:rFonts w:ascii="Arial" w:hAnsi="Arial" w:cs="Arial"/>
            <w:sz w:val="16"/>
            <w:szCs w:val="18"/>
          </w:rPr>
          <w:t>https://datenschutz.stmk.gv.at</w:t>
        </w:r>
      </w:hyperlink>
      <w:r>
        <w:rPr>
          <w:rFonts w:ascii="Arial" w:hAnsi="Arial" w:cs="Arial"/>
          <w:sz w:val="16"/>
          <w:szCs w:val="18"/>
        </w:rPr>
        <w:t xml:space="preserve"> ) alle relevanten Informationen insbesondere zu folgenden sie/ihn betreffenden Punkten veröffentlicht sind:</w:t>
      </w:r>
    </w:p>
    <w:p w:rsidR="003B73F5" w:rsidRDefault="003B73F5" w:rsidP="003B73F5">
      <w:pPr>
        <w:overflowPunct/>
        <w:spacing w:line="276" w:lineRule="auto"/>
        <w:rPr>
          <w:rFonts w:ascii="Arial" w:eastAsia="Calibri" w:hAnsi="Arial" w:cs="Arial"/>
          <w:color w:val="000000"/>
          <w:sz w:val="16"/>
          <w:szCs w:val="18"/>
          <w:lang w:val="de-AT" w:eastAsia="de-AT"/>
        </w:rPr>
      </w:pPr>
    </w:p>
    <w:p w:rsidR="003B73F5" w:rsidRPr="004569DA" w:rsidRDefault="003B73F5" w:rsidP="003B73F5">
      <w:pPr>
        <w:pStyle w:val="Listenabsatz"/>
        <w:numPr>
          <w:ilvl w:val="0"/>
          <w:numId w:val="2"/>
        </w:numPr>
        <w:overflowPunct/>
        <w:spacing w:line="276" w:lineRule="auto"/>
        <w:rPr>
          <w:rFonts w:ascii="Arial" w:eastAsia="Calibri" w:hAnsi="Arial" w:cs="Arial"/>
          <w:color w:val="000000"/>
          <w:sz w:val="16"/>
          <w:szCs w:val="16"/>
          <w:lang w:val="de-AT" w:eastAsia="de-AT"/>
        </w:rPr>
      </w:pPr>
      <w:r w:rsidRPr="004569DA">
        <w:rPr>
          <w:rFonts w:ascii="Arial" w:eastAsia="Calibri" w:hAnsi="Arial" w:cs="Arial"/>
          <w:color w:val="000000"/>
          <w:sz w:val="16"/>
          <w:szCs w:val="16"/>
          <w:lang w:val="de-AT" w:eastAsia="de-AT"/>
        </w:rPr>
        <w:lastRenderedPageBreak/>
        <w:t xml:space="preserve">zu den ihr/ihm zustehenden Rechten auf Auskunft, Berichtigung, Löschung, Einschränkung der Verarbeitung, Widerruf und Widerspruch sowie auf Datenübertragbarkeit; </w:t>
      </w:r>
    </w:p>
    <w:p w:rsidR="003B73F5" w:rsidRPr="004569DA" w:rsidRDefault="003B73F5" w:rsidP="003B73F5">
      <w:pPr>
        <w:pStyle w:val="Listenabsatz"/>
        <w:numPr>
          <w:ilvl w:val="0"/>
          <w:numId w:val="2"/>
        </w:numPr>
        <w:overflowPunct/>
        <w:spacing w:line="276" w:lineRule="auto"/>
        <w:rPr>
          <w:rFonts w:ascii="Arial" w:eastAsia="Calibri" w:hAnsi="Arial" w:cs="Arial"/>
          <w:color w:val="000000"/>
          <w:sz w:val="16"/>
          <w:szCs w:val="16"/>
          <w:lang w:val="de-AT" w:eastAsia="de-AT"/>
        </w:rPr>
      </w:pPr>
      <w:r w:rsidRPr="004569DA">
        <w:rPr>
          <w:rFonts w:ascii="Arial" w:eastAsia="Calibri" w:hAnsi="Arial" w:cs="Arial"/>
          <w:color w:val="000000"/>
          <w:sz w:val="16"/>
          <w:szCs w:val="16"/>
          <w:lang w:val="de-AT" w:eastAsia="de-AT"/>
        </w:rPr>
        <w:t xml:space="preserve">zum dem ihr/ihm zustehenden Beschwerderecht bei der Österreichischen Datenschutzbehörde; </w:t>
      </w:r>
    </w:p>
    <w:p w:rsidR="003B73F5" w:rsidRPr="004569DA" w:rsidRDefault="003B73F5" w:rsidP="003B73F5">
      <w:pPr>
        <w:pStyle w:val="Listenabsatz"/>
        <w:numPr>
          <w:ilvl w:val="0"/>
          <w:numId w:val="2"/>
        </w:numPr>
        <w:overflowPunct/>
        <w:spacing w:line="276" w:lineRule="auto"/>
        <w:rPr>
          <w:rFonts w:ascii="Calibri" w:eastAsia="Calibri" w:hAnsi="Calibri" w:cs="Calibri"/>
          <w:color w:val="000000"/>
          <w:sz w:val="16"/>
          <w:szCs w:val="16"/>
          <w:lang w:val="de-AT" w:eastAsia="de-AT"/>
        </w:rPr>
      </w:pPr>
      <w:r w:rsidRPr="004569DA">
        <w:rPr>
          <w:rFonts w:ascii="Arial" w:eastAsia="Calibri" w:hAnsi="Arial" w:cs="Arial"/>
          <w:color w:val="000000"/>
          <w:sz w:val="16"/>
          <w:szCs w:val="16"/>
          <w:lang w:val="de-AT" w:eastAsia="de-AT"/>
        </w:rPr>
        <w:t>zum Verantwortlichen der Verarbeitung und zum Datenschutzbeauftragten.</w:t>
      </w:r>
      <w:r w:rsidRPr="004569DA">
        <w:rPr>
          <w:rFonts w:ascii="Calibri" w:eastAsia="Calibri" w:hAnsi="Calibri" w:cs="Calibri"/>
          <w:color w:val="000000"/>
          <w:sz w:val="16"/>
          <w:szCs w:val="16"/>
          <w:lang w:val="de-AT" w:eastAsia="de-AT"/>
        </w:rPr>
        <w:t xml:space="preserve"> </w:t>
      </w:r>
    </w:p>
    <w:p w:rsidR="00253DE1" w:rsidRPr="003B73F5" w:rsidRDefault="00253DE1" w:rsidP="0001635D">
      <w:pPr>
        <w:rPr>
          <w:lang w:val="de-AT"/>
        </w:rPr>
      </w:pPr>
    </w:p>
    <w:sectPr w:rsidR="00253DE1" w:rsidRPr="003B7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E60"/>
    <w:multiLevelType w:val="hybridMultilevel"/>
    <w:tmpl w:val="0D829F90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2AF7594"/>
    <w:multiLevelType w:val="hybridMultilevel"/>
    <w:tmpl w:val="B638354C"/>
    <w:lvl w:ilvl="0" w:tplc="1644B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m/Sd1kOJi/sIeemMAEJBLxa1YM=" w:salt="g6SJLh4vL2YS8tvkwBrM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D"/>
    <w:rsid w:val="0001635D"/>
    <w:rsid w:val="000824FB"/>
    <w:rsid w:val="000A3DF2"/>
    <w:rsid w:val="000B0DA4"/>
    <w:rsid w:val="001614A0"/>
    <w:rsid w:val="00170477"/>
    <w:rsid w:val="00173324"/>
    <w:rsid w:val="001F2186"/>
    <w:rsid w:val="002230C0"/>
    <w:rsid w:val="00253DE1"/>
    <w:rsid w:val="002C62C7"/>
    <w:rsid w:val="002F2D40"/>
    <w:rsid w:val="002F6CF8"/>
    <w:rsid w:val="00312690"/>
    <w:rsid w:val="003A1EF3"/>
    <w:rsid w:val="003B73F5"/>
    <w:rsid w:val="004151B7"/>
    <w:rsid w:val="00483B6B"/>
    <w:rsid w:val="0048772E"/>
    <w:rsid w:val="004A2A4C"/>
    <w:rsid w:val="004C17C7"/>
    <w:rsid w:val="004F1027"/>
    <w:rsid w:val="004F1A4E"/>
    <w:rsid w:val="005449F3"/>
    <w:rsid w:val="0054589A"/>
    <w:rsid w:val="00561FA3"/>
    <w:rsid w:val="005C2447"/>
    <w:rsid w:val="005C681D"/>
    <w:rsid w:val="005D097C"/>
    <w:rsid w:val="005E59CA"/>
    <w:rsid w:val="00620D0B"/>
    <w:rsid w:val="006D618F"/>
    <w:rsid w:val="007C2E5E"/>
    <w:rsid w:val="00826FB6"/>
    <w:rsid w:val="0086546C"/>
    <w:rsid w:val="008E26C5"/>
    <w:rsid w:val="0091003A"/>
    <w:rsid w:val="00921716"/>
    <w:rsid w:val="00955AEA"/>
    <w:rsid w:val="00970C88"/>
    <w:rsid w:val="009C23A2"/>
    <w:rsid w:val="009E1754"/>
    <w:rsid w:val="00AC5BBE"/>
    <w:rsid w:val="00B63736"/>
    <w:rsid w:val="00BB6431"/>
    <w:rsid w:val="00BE205A"/>
    <w:rsid w:val="00BE7B6D"/>
    <w:rsid w:val="00C6516E"/>
    <w:rsid w:val="00D64CC5"/>
    <w:rsid w:val="00DD0264"/>
    <w:rsid w:val="00DF1AC0"/>
    <w:rsid w:val="00E14FBF"/>
    <w:rsid w:val="00EA123D"/>
    <w:rsid w:val="00EE6B27"/>
    <w:rsid w:val="00F4046E"/>
    <w:rsid w:val="00F44284"/>
    <w:rsid w:val="00F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8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C681D"/>
    <w:pPr>
      <w:spacing w:before="80" w:after="80" w:line="300" w:lineRule="exact"/>
    </w:pPr>
  </w:style>
  <w:style w:type="paragraph" w:customStyle="1" w:styleId="Zusatz">
    <w:name w:val="Zusatz"/>
    <w:rsid w:val="00223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bteilung">
    <w:name w:val="Abteilung"/>
    <w:rsid w:val="002230C0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Bearbeiterinfo">
    <w:name w:val="Bearbeiterinfo"/>
    <w:rsid w:val="002230C0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dressat">
    <w:name w:val="Adressat"/>
    <w:basedOn w:val="Standard"/>
    <w:rsid w:val="002230C0"/>
  </w:style>
  <w:style w:type="character" w:styleId="Hyperlink">
    <w:name w:val="Hyperlink"/>
    <w:rsid w:val="002230C0"/>
    <w:rPr>
      <w:color w:val="0000FF"/>
      <w:u w:val="single"/>
    </w:rPr>
  </w:style>
  <w:style w:type="paragraph" w:customStyle="1" w:styleId="Amtskopf">
    <w:name w:val="Amtskopf"/>
    <w:rsid w:val="002230C0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styleId="KeinLeerraum">
    <w:name w:val="No Spacing"/>
    <w:uiPriority w:val="1"/>
    <w:qFormat/>
    <w:rsid w:val="007C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E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E5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170477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B73F5"/>
    <w:pPr>
      <w:ind w:left="720"/>
      <w:contextualSpacing/>
      <w:textAlignment w:val="auto"/>
    </w:pPr>
  </w:style>
  <w:style w:type="paragraph" w:customStyle="1" w:styleId="Default">
    <w:name w:val="Default"/>
    <w:rsid w:val="003B73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8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C681D"/>
    <w:pPr>
      <w:spacing w:before="80" w:after="80" w:line="300" w:lineRule="exact"/>
    </w:pPr>
  </w:style>
  <w:style w:type="paragraph" w:customStyle="1" w:styleId="Zusatz">
    <w:name w:val="Zusatz"/>
    <w:rsid w:val="00223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bteilung">
    <w:name w:val="Abteilung"/>
    <w:rsid w:val="002230C0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Bearbeiterinfo">
    <w:name w:val="Bearbeiterinfo"/>
    <w:rsid w:val="002230C0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dressat">
    <w:name w:val="Adressat"/>
    <w:basedOn w:val="Standard"/>
    <w:rsid w:val="002230C0"/>
  </w:style>
  <w:style w:type="character" w:styleId="Hyperlink">
    <w:name w:val="Hyperlink"/>
    <w:rsid w:val="002230C0"/>
    <w:rPr>
      <w:color w:val="0000FF"/>
      <w:u w:val="single"/>
    </w:rPr>
  </w:style>
  <w:style w:type="paragraph" w:customStyle="1" w:styleId="Amtskopf">
    <w:name w:val="Amtskopf"/>
    <w:rsid w:val="002230C0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styleId="KeinLeerraum">
    <w:name w:val="No Spacing"/>
    <w:uiPriority w:val="1"/>
    <w:qFormat/>
    <w:rsid w:val="007C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E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E5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170477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B73F5"/>
    <w:pPr>
      <w:ind w:left="720"/>
      <w:contextualSpacing/>
      <w:textAlignment w:val="auto"/>
    </w:pPr>
  </w:style>
  <w:style w:type="paragraph" w:customStyle="1" w:styleId="Default">
    <w:name w:val="Default"/>
    <w:rsid w:val="003B73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rschutzpreis@stmk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tenschutz.stmk.gv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ierschutzpreis@stmk.gv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teilung13@stmk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AAD1-987A-4F0F-A467-68AB4174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E3191857.dotm</Template>
  <TotalTime>0</TotalTime>
  <Pages>3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Haider</dc:creator>
  <cp:lastModifiedBy>Sabine Haider</cp:lastModifiedBy>
  <cp:revision>4</cp:revision>
  <cp:lastPrinted>2018-01-24T11:49:00Z</cp:lastPrinted>
  <dcterms:created xsi:type="dcterms:W3CDTF">2018-03-23T10:56:00Z</dcterms:created>
  <dcterms:modified xsi:type="dcterms:W3CDTF">2018-05-25T12:09:00Z</dcterms:modified>
</cp:coreProperties>
</file>